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C9E7" w14:textId="65D050F8" w:rsidR="00666460" w:rsidRPr="007D29D4" w:rsidRDefault="00623AB3" w:rsidP="00623AB3">
      <w:pPr>
        <w:pStyle w:val="Title"/>
        <w:spacing w:after="0"/>
        <w:ind w:left="2160" w:firstLine="720"/>
        <w:jc w:val="left"/>
        <w:rPr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9E55A4" wp14:editId="63753511">
            <wp:simplePos x="0" y="0"/>
            <wp:positionH relativeFrom="margin">
              <wp:posOffset>-2540</wp:posOffset>
            </wp:positionH>
            <wp:positionV relativeFrom="paragraph">
              <wp:posOffset>-259080</wp:posOffset>
            </wp:positionV>
            <wp:extent cx="2047875" cy="1111888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1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E52F5A" w:rsidRPr="007D29D4">
        <w:rPr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I BELI</w:t>
      </w:r>
      <w:r w:rsidR="009B0345">
        <w:rPr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E</w:t>
      </w:r>
      <w:r w:rsidR="00E52F5A" w:rsidRPr="007D29D4">
        <w:rPr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B0F0"/>
            </w14:solidFill>
            <w14:prstDash w14:val="solid"/>
            <w14:round/>
          </w14:textOutline>
        </w:rPr>
        <w:t>VE IN THE RESURRECTION</w:t>
      </w:r>
    </w:p>
    <w:p w14:paraId="57B52599" w14:textId="272B29B3" w:rsidR="00E52F5A" w:rsidRPr="00E52F5A" w:rsidRDefault="00623AB3" w:rsidP="00623AB3">
      <w:pPr>
        <w:ind w:left="216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52F5A" w:rsidRPr="00E52F5A">
        <w:rPr>
          <w:b/>
          <w:bCs/>
          <w:sz w:val="24"/>
          <w:szCs w:val="24"/>
        </w:rPr>
        <w:t>2021 Great Lakes Region Spring Conference</w:t>
      </w:r>
    </w:p>
    <w:p w14:paraId="6F22B229" w14:textId="65C50CC4" w:rsidR="00E52F5A" w:rsidRPr="00E52F5A" w:rsidRDefault="00E52F5A" w:rsidP="00623AB3">
      <w:pPr>
        <w:spacing w:before="120"/>
        <w:ind w:left="2160" w:firstLine="720"/>
        <w:jc w:val="center"/>
        <w:rPr>
          <w:b/>
          <w:bCs/>
        </w:rPr>
      </w:pPr>
      <w:r w:rsidRPr="00E52F5A">
        <w:rPr>
          <w:b/>
          <w:bCs/>
        </w:rPr>
        <w:t xml:space="preserve">Online at:  </w:t>
      </w:r>
      <w:r w:rsidR="00680DE3" w:rsidRPr="00680DE3">
        <w:rPr>
          <w:b/>
          <w:bCs/>
          <w:color w:val="00B050"/>
          <w:spacing w:val="20"/>
          <w:sz w:val="24"/>
          <w:szCs w:val="24"/>
        </w:rPr>
        <w:t>utchristians.or</w:t>
      </w:r>
      <w:r w:rsidR="00680DE3" w:rsidRPr="00680DE3">
        <w:rPr>
          <w:b/>
          <w:bCs/>
          <w:color w:val="00B050"/>
          <w:spacing w:val="30"/>
          <w:sz w:val="24"/>
          <w:szCs w:val="24"/>
        </w:rPr>
        <w:t>g</w:t>
      </w:r>
      <w:r w:rsidR="00680DE3" w:rsidRPr="00680DE3">
        <w:rPr>
          <w:b/>
          <w:bCs/>
          <w:color w:val="00B050"/>
          <w:spacing w:val="26"/>
          <w:sz w:val="28"/>
          <w:szCs w:val="28"/>
        </w:rPr>
        <w:t>/</w:t>
      </w:r>
      <w:r w:rsidR="00680DE3" w:rsidRPr="00680DE3">
        <w:rPr>
          <w:b/>
          <w:bCs/>
          <w:color w:val="00B050"/>
          <w:spacing w:val="26"/>
          <w:sz w:val="24"/>
          <w:szCs w:val="24"/>
        </w:rPr>
        <w:t>believe</w:t>
      </w:r>
    </w:p>
    <w:p w14:paraId="58C04B01" w14:textId="4F520198" w:rsidR="00E87680" w:rsidRPr="00AD7D0A" w:rsidRDefault="00E52F5A" w:rsidP="00E71EF1">
      <w:pPr>
        <w:pStyle w:val="Heading1"/>
        <w:rPr>
          <w:b w:val="0"/>
          <w:bCs/>
        </w:rPr>
      </w:pPr>
      <w:r>
        <w:t>Friday, April 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064"/>
        <w:gridCol w:w="8160"/>
      </w:tblGrid>
      <w:tr w:rsidR="00B060E9" w:rsidRPr="00E52F5A" w14:paraId="54CFAD0C" w14:textId="77777777" w:rsidTr="00024149">
        <w:tc>
          <w:tcPr>
            <w:tcW w:w="206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6A643D3" w14:textId="6E380B3F" w:rsidR="00B060E9" w:rsidRDefault="00E52F5A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 w:rsidRPr="00E52F5A">
              <w:rPr>
                <w:sz w:val="20"/>
                <w:szCs w:val="20"/>
              </w:rPr>
              <w:t>7:00 pm</w:t>
            </w:r>
          </w:p>
          <w:p w14:paraId="3BE477A1" w14:textId="7991E5BE" w:rsidR="005E7754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7:05 pm</w:t>
            </w:r>
          </w:p>
          <w:p w14:paraId="6D27B144" w14:textId="19F95CDB" w:rsidR="005E7754" w:rsidRPr="00E52F5A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 pm</w:t>
            </w:r>
          </w:p>
          <w:p w14:paraId="633BF29F" w14:textId="46CE2046" w:rsidR="00E52F5A" w:rsidRDefault="00E52F5A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 w:rsidRPr="00E52F5A">
              <w:rPr>
                <w:sz w:val="20"/>
                <w:szCs w:val="20"/>
              </w:rPr>
              <w:t>7:30 pm</w:t>
            </w:r>
          </w:p>
          <w:p w14:paraId="6CB8ED87" w14:textId="2993F075" w:rsidR="005E7754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 pm</w:t>
            </w:r>
          </w:p>
          <w:p w14:paraId="2B7C786B" w14:textId="181B673D" w:rsidR="005E7754" w:rsidRPr="00E52F5A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pm</w:t>
            </w:r>
          </w:p>
          <w:p w14:paraId="2AB8DB91" w14:textId="78C21B99" w:rsidR="005E7754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 pm</w:t>
            </w:r>
          </w:p>
          <w:p w14:paraId="2EF5B195" w14:textId="261D7187" w:rsidR="00E52F5A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 pm</w:t>
            </w:r>
          </w:p>
          <w:p w14:paraId="78A96DC7" w14:textId="3FE29A58" w:rsidR="00024149" w:rsidRDefault="00024149" w:rsidP="00A71222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8:25 pm</w:t>
            </w:r>
          </w:p>
          <w:p w14:paraId="73480ADE" w14:textId="27AB0245" w:rsidR="00024149" w:rsidRDefault="00024149" w:rsidP="00A71222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pm</w:t>
            </w:r>
          </w:p>
          <w:p w14:paraId="640A4605" w14:textId="6682EC2D" w:rsidR="00024149" w:rsidRPr="00E52F5A" w:rsidRDefault="00024149" w:rsidP="00024149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 pm</w:t>
            </w:r>
          </w:p>
        </w:tc>
        <w:tc>
          <w:tcPr>
            <w:tcW w:w="8152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1012BCB2" w14:textId="2DF9B120" w:rsidR="00B060E9" w:rsidRPr="00E52F5A" w:rsidRDefault="00FE6D4F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 w:rsidRPr="00AD7D0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90D890B" wp14:editId="65F3847C">
                      <wp:simplePos x="0" y="0"/>
                      <wp:positionH relativeFrom="margin">
                        <wp:posOffset>3604260</wp:posOffset>
                      </wp:positionH>
                      <wp:positionV relativeFrom="paragraph">
                        <wp:posOffset>3810</wp:posOffset>
                      </wp:positionV>
                      <wp:extent cx="1543050" cy="1404620"/>
                      <wp:effectExtent l="0" t="0" r="1905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7FF41" w14:textId="7220E609" w:rsidR="00AD7D0A" w:rsidRPr="00AD7D0A" w:rsidRDefault="00AD7D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7D0A">
                                    <w:rPr>
                                      <w:sz w:val="20"/>
                                      <w:szCs w:val="20"/>
                                    </w:rPr>
                                    <w:t>Zoom Host: Kirk Kayser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90D8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3.8pt;margin-top:.3pt;width:121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">
                      <v:textbox style="mso-fit-shape-to-text:t">
                        <w:txbxContent>
                          <w:p w14:paraId="6DC7FF41" w14:textId="7220E609" w:rsidR="00AD7D0A" w:rsidRPr="00AD7D0A" w:rsidRDefault="00AD7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7D0A">
                              <w:rPr>
                                <w:sz w:val="20"/>
                                <w:szCs w:val="20"/>
                              </w:rPr>
                              <w:t xml:space="preserve">Zoom Host: Kirk </w:t>
                            </w:r>
                            <w:proofErr w:type="spellStart"/>
                            <w:r w:rsidRPr="00AD7D0A">
                              <w:rPr>
                                <w:sz w:val="20"/>
                                <w:szCs w:val="20"/>
                              </w:rPr>
                              <w:t>Kayser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2F5A" w:rsidRPr="00E52F5A">
              <w:rPr>
                <w:sz w:val="20"/>
                <w:szCs w:val="20"/>
              </w:rPr>
              <w:t>Welcome by Russell Kille</w:t>
            </w:r>
          </w:p>
          <w:p w14:paraId="234919FF" w14:textId="582011BA" w:rsidR="00E52F5A" w:rsidRPr="00E52F5A" w:rsidRDefault="00E52F5A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Prayer: Joshua Lee, Faith Bang </w:t>
            </w:r>
          </w:p>
          <w:p w14:paraId="3D2569B3" w14:textId="5DADC20C" w:rsidR="00E52F5A" w:rsidRDefault="00E52F5A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Introductions (2 minutes each)</w:t>
            </w:r>
          </w:p>
          <w:p w14:paraId="525834B7" w14:textId="2F0326A5" w:rsidR="00E52F5A" w:rsidRDefault="00E52F5A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&amp; Worship:  John &amp; Joanna Cha</w:t>
            </w:r>
          </w:p>
          <w:p w14:paraId="62D0EA49" w14:textId="5BB424BB" w:rsidR="005E7754" w:rsidRDefault="00E52F5A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Scripture Reading: </w:t>
            </w:r>
            <w:r w:rsidR="00054617">
              <w:rPr>
                <w:sz w:val="20"/>
                <w:szCs w:val="20"/>
              </w:rPr>
              <w:t xml:space="preserve">Passage </w:t>
            </w:r>
            <w:r w:rsidR="00293D51">
              <w:rPr>
                <w:sz w:val="20"/>
                <w:szCs w:val="20"/>
              </w:rPr>
              <w:t>John 11:1-44</w:t>
            </w:r>
            <w:r w:rsidR="00054617">
              <w:rPr>
                <w:sz w:val="20"/>
                <w:szCs w:val="20"/>
              </w:rPr>
              <w:t xml:space="preserve"> </w:t>
            </w:r>
            <w:r w:rsidR="00A71222">
              <w:rPr>
                <w:sz w:val="20"/>
                <w:szCs w:val="20"/>
              </w:rPr>
              <w:t>(</w:t>
            </w:r>
            <w:r w:rsidR="00293D51">
              <w:rPr>
                <w:sz w:val="20"/>
                <w:szCs w:val="20"/>
              </w:rPr>
              <w:t>Adira Reynolds</w:t>
            </w:r>
            <w:r w:rsidR="00A71222">
              <w:rPr>
                <w:sz w:val="20"/>
                <w:szCs w:val="20"/>
              </w:rPr>
              <w:t>)</w:t>
            </w:r>
          </w:p>
          <w:p w14:paraId="7177AC19" w14:textId="146A0158" w:rsidR="00E52F5A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Music: Myall family</w:t>
            </w:r>
            <w:r w:rsidR="00E52F5A">
              <w:rPr>
                <w:sz w:val="20"/>
                <w:szCs w:val="20"/>
              </w:rPr>
              <w:t xml:space="preserve"> </w:t>
            </w:r>
          </w:p>
          <w:p w14:paraId="4BDAF74A" w14:textId="0A9070BC" w:rsidR="00E52F5A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Resurrection Message: Dr. Tom Kalapos</w:t>
            </w:r>
          </w:p>
          <w:p w14:paraId="03814E26" w14:textId="1614AA83" w:rsidR="00E71EF1" w:rsidRDefault="00024149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Responsive Song: Everyone (led by Grace Kim)</w:t>
            </w:r>
          </w:p>
          <w:p w14:paraId="7BD8079B" w14:textId="72E5ADC7" w:rsidR="00024149" w:rsidRDefault="00024149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  <w:r w:rsidR="00D261F8">
              <w:rPr>
                <w:sz w:val="20"/>
                <w:szCs w:val="20"/>
              </w:rPr>
              <w:t>: Peter Park</w:t>
            </w:r>
          </w:p>
          <w:p w14:paraId="06C7A7B3" w14:textId="57E1D450" w:rsidR="005E7754" w:rsidRDefault="005E7754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 w:rsidRPr="00A71222">
              <w:rPr>
                <w:color w:val="000000" w:themeColor="text1"/>
                <w:sz w:val="20"/>
                <w:szCs w:val="20"/>
              </w:rPr>
              <w:t xml:space="preserve">Short Break </w:t>
            </w:r>
            <w:r>
              <w:rPr>
                <w:sz w:val="20"/>
                <w:szCs w:val="20"/>
              </w:rPr>
              <w:t>(optional chair yoga led by Faith Bang)</w:t>
            </w:r>
          </w:p>
          <w:p w14:paraId="792D2ACB" w14:textId="10B94E8A" w:rsidR="005E7754" w:rsidRPr="00E52F5A" w:rsidRDefault="00024149" w:rsidP="00386B45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Study Break Out: 1 Corinthians 15:1-11</w:t>
            </w:r>
          </w:p>
        </w:tc>
      </w:tr>
    </w:tbl>
    <w:p w14:paraId="3E2E9694" w14:textId="739929AA" w:rsidR="00E801C4" w:rsidRPr="00E801C4" w:rsidRDefault="00E71EF1" w:rsidP="00D261F8">
      <w:pPr>
        <w:pStyle w:val="Heading1"/>
        <w:spacing w:before="120"/>
      </w:pPr>
      <w:r>
        <w:t>Saturday, April 10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064"/>
        <w:gridCol w:w="8160"/>
      </w:tblGrid>
      <w:tr w:rsidR="00623AB3" w14:paraId="20804EDD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C5370DA" w14:textId="4D4D954C" w:rsidR="00347FB3" w:rsidRPr="00386B45" w:rsidRDefault="00386B45" w:rsidP="00024149">
            <w:pPr>
              <w:spacing w:before="60" w:after="20"/>
              <w:rPr>
                <w:sz w:val="20"/>
                <w:szCs w:val="20"/>
              </w:rPr>
            </w:pPr>
            <w:r w:rsidRPr="00386B45">
              <w:rPr>
                <w:sz w:val="20"/>
                <w:szCs w:val="20"/>
              </w:rPr>
              <w:t>1:00</w:t>
            </w:r>
            <w:r w:rsidR="00347FB3">
              <w:rPr>
                <w:sz w:val="20"/>
                <w:szCs w:val="20"/>
              </w:rPr>
              <w:t xml:space="preserve"> – 1:30</w:t>
            </w:r>
            <w:r w:rsidRPr="00386B45">
              <w:rPr>
                <w:sz w:val="20"/>
                <w:szCs w:val="20"/>
              </w:rPr>
              <w:t xml:space="preserve"> </w:t>
            </w:r>
            <w:r w:rsidR="0021059C">
              <w:rPr>
                <w:sz w:val="20"/>
                <w:szCs w:val="20"/>
              </w:rPr>
              <w:t>pm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81D20CE" w14:textId="237909E2" w:rsidR="00093B54" w:rsidRPr="00386B45" w:rsidRDefault="0021059C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CBF Kids Space (led by Catie Pelland)</w:t>
            </w:r>
          </w:p>
        </w:tc>
      </w:tr>
      <w:tr w:rsidR="00623AB3" w14:paraId="19438D50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55E2775" w14:textId="29E1049B" w:rsidR="00920E30" w:rsidRPr="00386B45" w:rsidRDefault="00347FB3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 – 5:00 pm 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381BB034" w14:textId="69C2774A" w:rsidR="00920E30" w:rsidRPr="00347FB3" w:rsidRDefault="00347FB3" w:rsidP="00024149">
            <w:pPr>
              <w:pStyle w:val="Companyname"/>
              <w:spacing w:before="60" w:after="20"/>
              <w:rPr>
                <w:b w:val="0"/>
                <w:bCs/>
                <w:sz w:val="20"/>
                <w:szCs w:val="20"/>
              </w:rPr>
            </w:pPr>
            <w:r w:rsidRPr="00347FB3">
              <w:rPr>
                <w:b w:val="0"/>
                <w:bCs/>
                <w:sz w:val="20"/>
                <w:szCs w:val="20"/>
              </w:rPr>
              <w:t xml:space="preserve">Optional </w:t>
            </w:r>
            <w:r>
              <w:rPr>
                <w:b w:val="0"/>
                <w:bCs/>
                <w:sz w:val="20"/>
                <w:szCs w:val="20"/>
              </w:rPr>
              <w:t xml:space="preserve">- </w:t>
            </w:r>
            <w:r w:rsidRPr="00347FB3">
              <w:rPr>
                <w:b w:val="0"/>
                <w:bCs/>
                <w:sz w:val="20"/>
                <w:szCs w:val="20"/>
              </w:rPr>
              <w:t>Peer Group Fellowship Hangout</w:t>
            </w:r>
          </w:p>
        </w:tc>
      </w:tr>
      <w:tr w:rsidR="00920E30" w14:paraId="375FF0A0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3571810" w14:textId="77777777" w:rsidR="00920E30" w:rsidRDefault="00920E30" w:rsidP="00024149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2F42F93A" w14:textId="14CF960C" w:rsidR="00920E30" w:rsidRDefault="00920E30" w:rsidP="00024149">
            <w:pPr>
              <w:spacing w:before="60" w:after="20"/>
              <w:rPr>
                <w:sz w:val="20"/>
                <w:szCs w:val="20"/>
              </w:rPr>
            </w:pPr>
          </w:p>
        </w:tc>
      </w:tr>
      <w:tr w:rsidR="00623AB3" w14:paraId="344F372E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F910868" w14:textId="4EE88A97" w:rsidR="00920E30" w:rsidRPr="00386B45" w:rsidRDefault="00347FB3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</w:t>
            </w:r>
            <w:r w:rsidR="00920E30">
              <w:rPr>
                <w:sz w:val="20"/>
                <w:szCs w:val="20"/>
              </w:rPr>
              <w:t>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09FC6F87" w14:textId="6B7A17ED" w:rsidR="0002411C" w:rsidRPr="00386B45" w:rsidRDefault="00347FB3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&amp; Worship: Joshua &amp; Sarah Lee</w:t>
            </w:r>
          </w:p>
        </w:tc>
      </w:tr>
      <w:tr w:rsidR="00623AB3" w14:paraId="3C652F37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5E04AED5" w14:textId="22F086C5" w:rsidR="00093B54" w:rsidRPr="00386B45" w:rsidRDefault="00920E30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pm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74B41A63" w14:textId="5F0CE08E" w:rsidR="00093B54" w:rsidRPr="00386B45" w:rsidRDefault="003702E8" w:rsidP="00024149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AD7D0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5D7EC08" wp14:editId="4C7C519B">
                      <wp:simplePos x="0" y="0"/>
                      <wp:positionH relativeFrom="margin">
                        <wp:posOffset>3143885</wp:posOffset>
                      </wp:positionH>
                      <wp:positionV relativeFrom="paragraph">
                        <wp:posOffset>-140335</wp:posOffset>
                      </wp:positionV>
                      <wp:extent cx="1981200" cy="1404620"/>
                      <wp:effectExtent l="0" t="0" r="1905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0D715" w14:textId="7B0802A4" w:rsidR="00AD7D0A" w:rsidRPr="00AD7D0A" w:rsidRDefault="00AD7D0A" w:rsidP="00AD7D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7D0A">
                                    <w:rPr>
                                      <w:sz w:val="20"/>
                                      <w:szCs w:val="20"/>
                                    </w:rPr>
                                    <w:t xml:space="preserve">Zoom Host: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Michael McWhorter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5D7EC08" id="_x0000_s1027" type="#_x0000_t202" style="position:absolute;margin-left:247.55pt;margin-top:-11.05pt;width:156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">
                      <v:textbox style="mso-fit-shape-to-text:t">
                        <w:txbxContent>
                          <w:p w14:paraId="18E0D715" w14:textId="7B0802A4" w:rsidR="00AD7D0A" w:rsidRPr="00AD7D0A" w:rsidRDefault="00AD7D0A" w:rsidP="00AD7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7D0A">
                              <w:rPr>
                                <w:sz w:val="20"/>
                                <w:szCs w:val="20"/>
                              </w:rPr>
                              <w:t xml:space="preserve">Zoom Host: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Michael McWhorter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0E30">
              <w:rPr>
                <w:sz w:val="20"/>
                <w:szCs w:val="20"/>
              </w:rPr>
              <w:t>Prayer: Joanna Cha Sr., Rebekah Kim</w:t>
            </w:r>
            <w:r w:rsidR="00AD7D0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23AB3" w14:paraId="0095FFB6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0D13683" w14:textId="006EFD86" w:rsidR="00093B54" w:rsidRPr="00386B45" w:rsidRDefault="00920E30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 pm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394E0156" w14:textId="307D7E9F" w:rsidR="00AD7D0A" w:rsidRPr="00920E30" w:rsidRDefault="00920E30" w:rsidP="00024149">
            <w:pPr>
              <w:spacing w:before="6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 the Grace of God Life Testimonies: (7-10 min each)</w:t>
            </w:r>
          </w:p>
        </w:tc>
      </w:tr>
      <w:tr w:rsidR="00623AB3" w14:paraId="0FDCEA24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57F96D4" w14:textId="318DB90F" w:rsidR="00093B54" w:rsidRPr="00386B45" w:rsidRDefault="00093B54" w:rsidP="00024149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5AC9EED9" w14:textId="1B6A4092" w:rsidR="00FE6D4F" w:rsidRPr="00386B45" w:rsidRDefault="003702E8" w:rsidP="00024149">
            <w:pPr>
              <w:spacing w:before="6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920E30">
              <w:rPr>
                <w:rFonts w:cs="Arial"/>
                <w:sz w:val="20"/>
                <w:szCs w:val="20"/>
              </w:rPr>
              <w:t>Brandon Edwards., Chris Hoffman., Hanna Kang.</w:t>
            </w:r>
          </w:p>
        </w:tc>
      </w:tr>
      <w:tr w:rsidR="00623AB3" w14:paraId="3F2C501B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90F2712" w14:textId="0BBCFADB" w:rsidR="00093B54" w:rsidRPr="00386B45" w:rsidRDefault="003702E8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 pm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55A95A9" w14:textId="54BD842C" w:rsidR="00093B54" w:rsidRPr="00386B45" w:rsidRDefault="00920E30" w:rsidP="00024149">
            <w:pPr>
              <w:pStyle w:val="Companyname"/>
              <w:spacing w:before="60" w:after="20"/>
              <w:rPr>
                <w:sz w:val="20"/>
                <w:szCs w:val="20"/>
              </w:rPr>
            </w:pPr>
            <w:r w:rsidRPr="00A71222">
              <w:rPr>
                <w:b w:val="0"/>
                <w:bCs/>
                <w:color w:val="000000" w:themeColor="text1"/>
                <w:sz w:val="20"/>
                <w:szCs w:val="20"/>
              </w:rPr>
              <w:t>Short Break</w:t>
            </w:r>
          </w:p>
        </w:tc>
      </w:tr>
      <w:tr w:rsidR="00623AB3" w14:paraId="4D1177D7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20A023D" w14:textId="4E4EC533" w:rsidR="00093B54" w:rsidRPr="00386B45" w:rsidRDefault="003702E8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pm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75049D3F" w14:textId="358ABC5F" w:rsidR="00093B54" w:rsidRPr="00386B45" w:rsidRDefault="00920E30" w:rsidP="00024149">
            <w:pPr>
              <w:pStyle w:val="Companyname"/>
              <w:spacing w:before="60" w:after="20"/>
              <w:rPr>
                <w:rFonts w:cs="Arial"/>
                <w:sz w:val="20"/>
                <w:szCs w:val="20"/>
              </w:rPr>
            </w:pPr>
            <w:r w:rsidRPr="00AD7D0A">
              <w:rPr>
                <w:b w:val="0"/>
                <w:bCs/>
                <w:sz w:val="20"/>
                <w:szCs w:val="20"/>
              </w:rPr>
              <w:t xml:space="preserve">Special Music: Erie </w:t>
            </w:r>
            <w:r w:rsidR="005D0C18">
              <w:rPr>
                <w:b w:val="0"/>
                <w:bCs/>
                <w:sz w:val="20"/>
                <w:szCs w:val="20"/>
              </w:rPr>
              <w:t xml:space="preserve">PA, </w:t>
            </w:r>
            <w:r w:rsidRPr="00AD7D0A">
              <w:rPr>
                <w:b w:val="0"/>
                <w:bCs/>
                <w:sz w:val="20"/>
                <w:szCs w:val="20"/>
              </w:rPr>
              <w:t>UBF</w:t>
            </w:r>
          </w:p>
        </w:tc>
      </w:tr>
      <w:tr w:rsidR="00623AB3" w14:paraId="3F3099DB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22F59FC" w14:textId="15556912" w:rsidR="00093B54" w:rsidRPr="00386B45" w:rsidRDefault="003702E8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8:05 pm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5D9BDB15" w14:textId="78360E9B" w:rsidR="00093B54" w:rsidRPr="002E2DF4" w:rsidRDefault="00920E30" w:rsidP="00024149">
            <w:pPr>
              <w:spacing w:before="60" w:after="20"/>
              <w:rPr>
                <w:sz w:val="20"/>
                <w:szCs w:val="20"/>
              </w:rPr>
            </w:pPr>
            <w:r w:rsidRPr="002E2DF4">
              <w:rPr>
                <w:bCs/>
                <w:sz w:val="20"/>
                <w:szCs w:val="20"/>
              </w:rPr>
              <w:t>Resurrection Testimonies (5 min each)</w:t>
            </w:r>
          </w:p>
        </w:tc>
      </w:tr>
      <w:tr w:rsidR="00920E30" w14:paraId="700DDFFA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F822810" w14:textId="77777777" w:rsidR="00920E30" w:rsidRPr="00386B45" w:rsidRDefault="00920E30" w:rsidP="00024149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2F47C99A" w14:textId="56F83600" w:rsidR="00920E30" w:rsidRPr="00920E30" w:rsidRDefault="00920E30" w:rsidP="00972560">
            <w:pPr>
              <w:spacing w:before="6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Amanda Sullivan,  Curtis Rodriguez</w:t>
            </w:r>
            <w:r w:rsidR="00293D51">
              <w:rPr>
                <w:rFonts w:cs="Arial"/>
                <w:sz w:val="20"/>
                <w:szCs w:val="20"/>
              </w:rPr>
              <w:t xml:space="preserve">, </w:t>
            </w:r>
            <w:r w:rsidR="00972560">
              <w:rPr>
                <w:rFonts w:cs="Arial"/>
                <w:sz w:val="20"/>
                <w:szCs w:val="20"/>
              </w:rPr>
              <w:t>A.J. Jordan</w:t>
            </w:r>
          </w:p>
        </w:tc>
      </w:tr>
      <w:tr w:rsidR="00920E30" w14:paraId="6D380BC5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7FB3E81" w14:textId="46DC045C" w:rsidR="00920E30" w:rsidRPr="00386B45" w:rsidRDefault="003702E8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pm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3C99A412" w14:textId="25A52158" w:rsidR="00920E30" w:rsidRPr="00386B45" w:rsidRDefault="00920E30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Duet: Amanda &amp; Cindy Sullivan</w:t>
            </w:r>
          </w:p>
        </w:tc>
      </w:tr>
      <w:tr w:rsidR="00920E30" w14:paraId="12799BBE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28D5D9C" w14:textId="01A02008" w:rsidR="00920E30" w:rsidRPr="00386B45" w:rsidRDefault="00920E30" w:rsidP="00024149">
            <w:pPr>
              <w:spacing w:before="60" w:after="20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044CD44F" w14:textId="480FECE6" w:rsidR="00920E30" w:rsidRPr="00386B45" w:rsidRDefault="003702E8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Announcements</w:t>
            </w:r>
            <w:r w:rsidR="00D261F8">
              <w:rPr>
                <w:rFonts w:cs="Arial"/>
                <w:sz w:val="20"/>
                <w:szCs w:val="20"/>
              </w:rPr>
              <w:t>: Joshua Bang</w:t>
            </w:r>
          </w:p>
        </w:tc>
      </w:tr>
      <w:tr w:rsidR="00920E30" w14:paraId="27856F3F" w14:textId="77777777" w:rsidTr="003702E8">
        <w:tc>
          <w:tcPr>
            <w:tcW w:w="1890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A546A52" w14:textId="1A08333D" w:rsidR="00920E30" w:rsidRPr="00386B45" w:rsidRDefault="003702E8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10pm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137FC3C1" w14:textId="53CE6ED0" w:rsidR="00920E30" w:rsidRPr="00386B45" w:rsidRDefault="00920E30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Study Groups:  All share 1 page resurrection testimony.</w:t>
            </w:r>
          </w:p>
        </w:tc>
      </w:tr>
    </w:tbl>
    <w:p w14:paraId="468B4F9C" w14:textId="19338CAB" w:rsidR="00E801C4" w:rsidRPr="00D3753C" w:rsidRDefault="00E71EF1" w:rsidP="00D261F8">
      <w:pPr>
        <w:pStyle w:val="Heading1"/>
        <w:spacing w:before="120"/>
      </w:pPr>
      <w:r>
        <w:t>Sunday, April 11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533"/>
        <w:gridCol w:w="9976"/>
      </w:tblGrid>
      <w:tr w:rsidR="00093B54" w14:paraId="7ACAC6C0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979E079" w14:textId="4543E22F" w:rsidR="00093B54" w:rsidRPr="00386B45" w:rsidRDefault="00873BB6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03A562C5" w14:textId="1058920C" w:rsidR="00093B54" w:rsidRPr="00386B45" w:rsidRDefault="00873BB6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&amp; Worship: Toledo UBF</w:t>
            </w:r>
          </w:p>
        </w:tc>
      </w:tr>
      <w:tr w:rsidR="00093B54" w14:paraId="5FAD2DF0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5037B3E0" w14:textId="4402322C" w:rsidR="00093B54" w:rsidRPr="00386B45" w:rsidRDefault="00873BB6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0736E2F3" w14:textId="30E7820B" w:rsidR="0036556E" w:rsidRPr="00873BB6" w:rsidRDefault="00B01E95" w:rsidP="00024149">
            <w:pPr>
              <w:pStyle w:val="Companyname"/>
              <w:spacing w:before="60" w:after="20"/>
              <w:rPr>
                <w:b w:val="0"/>
                <w:bCs/>
                <w:sz w:val="20"/>
                <w:szCs w:val="20"/>
              </w:rPr>
            </w:pPr>
            <w:r w:rsidRPr="00AD7D0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FE32D65" wp14:editId="47CC5EB9">
                      <wp:simplePos x="0" y="0"/>
                      <wp:positionH relativeFrom="margin">
                        <wp:posOffset>3562985</wp:posOffset>
                      </wp:positionH>
                      <wp:positionV relativeFrom="paragraph">
                        <wp:posOffset>-199390</wp:posOffset>
                      </wp:positionV>
                      <wp:extent cx="1581150" cy="1404620"/>
                      <wp:effectExtent l="0" t="0" r="19050" b="203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8B774" w14:textId="042B5051" w:rsidR="00AD7D0A" w:rsidRPr="00AD7D0A" w:rsidRDefault="00AD7D0A" w:rsidP="00AD7D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D7D0A">
                                    <w:rPr>
                                      <w:sz w:val="20"/>
                                      <w:szCs w:val="20"/>
                                    </w:rPr>
                                    <w:t xml:space="preserve">Zoom Host: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Toledo UBF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FE32D65" id="_x0000_s1028" type="#_x0000_t202" style="position:absolute;margin-left:280.55pt;margin-top:-15.7pt;width:124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">
                      <v:textbox style="mso-fit-shape-to-text:t">
                        <w:txbxContent>
                          <w:p w14:paraId="2FD8B774" w14:textId="042B5051" w:rsidR="00AD7D0A" w:rsidRPr="00AD7D0A" w:rsidRDefault="00AD7D0A" w:rsidP="00AD7D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7D0A">
                              <w:rPr>
                                <w:sz w:val="20"/>
                                <w:szCs w:val="20"/>
                              </w:rPr>
                              <w:t xml:space="preserve">Zoom Host: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Toledo UBF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73BB6" w:rsidRPr="00873BB6">
              <w:rPr>
                <w:b w:val="0"/>
                <w:bCs/>
                <w:sz w:val="20"/>
                <w:szCs w:val="20"/>
              </w:rPr>
              <w:t>Prayer: Paul Choi, Joy Kim</w:t>
            </w:r>
          </w:p>
        </w:tc>
      </w:tr>
      <w:tr w:rsidR="00293816" w14:paraId="58240FCE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1C829BB" w14:textId="3715D30B" w:rsidR="00293816" w:rsidRPr="00386B45" w:rsidRDefault="00024149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6F5A0BB" w14:textId="26C08EF7" w:rsidR="00293816" w:rsidRPr="00873BB6" w:rsidRDefault="006302AD" w:rsidP="00024149">
            <w:pPr>
              <w:spacing w:before="6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Scripture Reading: 1 Corinthians 15:1-11 (Toledo UBF family)</w:t>
            </w:r>
          </w:p>
        </w:tc>
      </w:tr>
      <w:tr w:rsidR="00293816" w14:paraId="08B0F5F0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A7F44EC" w14:textId="0DBE7918" w:rsidR="00293816" w:rsidRPr="00386B45" w:rsidRDefault="00024149" w:rsidP="006302AD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6302A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7F8411EF" w14:textId="3EBECA28" w:rsidR="00293816" w:rsidRPr="00873BB6" w:rsidRDefault="006302AD" w:rsidP="00024149">
            <w:pPr>
              <w:spacing w:before="6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Harp Music</w:t>
            </w:r>
            <w:r>
              <w:rPr>
                <w:rFonts w:cs="Arial"/>
                <w:bCs/>
                <w:sz w:val="20"/>
                <w:szCs w:val="20"/>
              </w:rPr>
              <w:t>: Joe Stasinos</w:t>
            </w:r>
          </w:p>
        </w:tc>
      </w:tr>
      <w:tr w:rsidR="00293816" w14:paraId="4F05C2D4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7D7B243" w14:textId="2D04ADF3" w:rsidR="00293816" w:rsidRPr="00386B45" w:rsidRDefault="00024149" w:rsidP="006302AD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6302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12D9F7D8" w14:textId="57EBAE67" w:rsidR="00293816" w:rsidRPr="006302AD" w:rsidRDefault="006302AD" w:rsidP="00024149">
            <w:pPr>
              <w:pStyle w:val="Companyname"/>
              <w:spacing w:before="60" w:after="20"/>
              <w:rPr>
                <w:b w:val="0"/>
                <w:bCs/>
                <w:sz w:val="20"/>
                <w:szCs w:val="20"/>
              </w:rPr>
            </w:pPr>
            <w:r w:rsidRPr="006302AD">
              <w:rPr>
                <w:b w:val="0"/>
                <w:bCs/>
                <w:sz w:val="20"/>
                <w:szCs w:val="20"/>
              </w:rPr>
              <w:t>Special Song: Charles Baker</w:t>
            </w:r>
          </w:p>
        </w:tc>
      </w:tr>
      <w:tr w:rsidR="00293816" w14:paraId="6F9F00F3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B10230C" w14:textId="1EA16EFB" w:rsidR="00293816" w:rsidRPr="00386B45" w:rsidRDefault="006302AD" w:rsidP="006302AD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</w:t>
            </w:r>
            <w:r w:rsidR="00024149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251D49A5" w14:textId="60CCB434" w:rsidR="00293816" w:rsidRPr="006302AD" w:rsidRDefault="006302AD" w:rsidP="00024149">
            <w:pPr>
              <w:spacing w:before="60" w:after="20"/>
              <w:rPr>
                <w:rFonts w:cs="Arial"/>
                <w:bCs/>
                <w:sz w:val="20"/>
                <w:szCs w:val="20"/>
              </w:rPr>
            </w:pPr>
            <w:r w:rsidRPr="006302AD">
              <w:rPr>
                <w:bCs/>
                <w:sz w:val="20"/>
                <w:szCs w:val="20"/>
              </w:rPr>
              <w:t>Resurrection Message: Steve Stasinos</w:t>
            </w:r>
          </w:p>
        </w:tc>
      </w:tr>
      <w:tr w:rsidR="00293816" w14:paraId="03B15708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1F46B74" w14:textId="0CF5A82B" w:rsidR="00293816" w:rsidRPr="00386B45" w:rsidRDefault="006302AD" w:rsidP="006302AD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241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05</w:t>
            </w:r>
            <w:r w:rsidR="00024149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58CB20AC" w14:textId="349197A8" w:rsidR="00293816" w:rsidRPr="00873BB6" w:rsidRDefault="006302AD" w:rsidP="00024149">
            <w:pPr>
              <w:spacing w:before="6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Responsive Song: Everyone (led by Ohene-Larbi family)</w:t>
            </w:r>
          </w:p>
        </w:tc>
      </w:tr>
      <w:tr w:rsidR="00024149" w14:paraId="21B8934C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7F2515E" w14:textId="69D49E8E" w:rsidR="00024149" w:rsidRPr="00386B45" w:rsidRDefault="00024149" w:rsidP="006302AD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6302A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162843AA" w14:textId="29C7A05D" w:rsidR="00024149" w:rsidRDefault="006302AD" w:rsidP="00024149">
            <w:pPr>
              <w:spacing w:before="60" w:after="20"/>
              <w:rPr>
                <w:bCs/>
                <w:sz w:val="20"/>
                <w:szCs w:val="20"/>
              </w:rPr>
            </w:pPr>
            <w:r w:rsidRPr="006302AD">
              <w:rPr>
                <w:bCs/>
                <w:sz w:val="20"/>
                <w:szCs w:val="20"/>
              </w:rPr>
              <w:t>International Guest Speaker Bruno Aussant</w:t>
            </w:r>
          </w:p>
        </w:tc>
      </w:tr>
      <w:tr w:rsidR="00024149" w14:paraId="7FB7BA7B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98ADC44" w14:textId="0DD4E80C" w:rsidR="00024149" w:rsidRDefault="006302AD" w:rsidP="002F5BCF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F5B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2F30D713" w14:textId="7AACAC7B" w:rsidR="00024149" w:rsidRDefault="006302AD" w:rsidP="006302AD">
            <w:pPr>
              <w:spacing w:before="6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Offering:   Music: Kirk Kayer     </w:t>
            </w:r>
            <w:r w:rsidR="00D261F8">
              <w:rPr>
                <w:bCs/>
                <w:sz w:val="20"/>
                <w:szCs w:val="20"/>
              </w:rPr>
              <w:t>Prayer: Toledo UBF</w:t>
            </w:r>
          </w:p>
        </w:tc>
      </w:tr>
      <w:tr w:rsidR="00D261F8" w14:paraId="6CC8C905" w14:textId="77777777" w:rsidTr="006302AD">
        <w:tc>
          <w:tcPr>
            <w:tcW w:w="2068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630E04F" w14:textId="52B71F17" w:rsidR="00D261F8" w:rsidRDefault="00D261F8" w:rsidP="00024149">
            <w:pPr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am</w:t>
            </w:r>
            <w:bookmarkStart w:id="0" w:name="_GoBack"/>
            <w:bookmarkEnd w:id="0"/>
          </w:p>
        </w:tc>
        <w:tc>
          <w:tcPr>
            <w:tcW w:w="8146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5C1A01ED" w14:textId="0E8BC64C" w:rsidR="00D261F8" w:rsidRDefault="00D261F8" w:rsidP="00024149">
            <w:pPr>
              <w:spacing w:before="60"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Closing Remarks &amp; Prayer Topics:  Peter Park, Russell Kille</w:t>
            </w:r>
          </w:p>
        </w:tc>
      </w:tr>
    </w:tbl>
    <w:p w14:paraId="492A2044" w14:textId="15826C49" w:rsidR="00CD0CE6" w:rsidRDefault="00CD0CE6" w:rsidP="00680DE3"/>
    <w:sectPr w:rsidR="00CD0CE6" w:rsidSect="00024149">
      <w:footerReference w:type="default" r:id="rId9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6EBB" w14:textId="77777777" w:rsidR="00B6087C" w:rsidRDefault="00B6087C" w:rsidP="00794996">
      <w:r>
        <w:separator/>
      </w:r>
    </w:p>
  </w:endnote>
  <w:endnote w:type="continuationSeparator" w:id="0">
    <w:p w14:paraId="6ABCF665" w14:textId="77777777" w:rsidR="00B6087C" w:rsidRDefault="00B6087C" w:rsidP="007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9D4C2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90CF3" w14:textId="77777777" w:rsidR="00B6087C" w:rsidRDefault="00B6087C" w:rsidP="00794996">
      <w:r>
        <w:separator/>
      </w:r>
    </w:p>
  </w:footnote>
  <w:footnote w:type="continuationSeparator" w:id="0">
    <w:p w14:paraId="56078331" w14:textId="77777777" w:rsidR="00B6087C" w:rsidRDefault="00B6087C" w:rsidP="0079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A"/>
    <w:rsid w:val="00013B61"/>
    <w:rsid w:val="0002411C"/>
    <w:rsid w:val="00024149"/>
    <w:rsid w:val="000544FF"/>
    <w:rsid w:val="00054617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1059C"/>
    <w:rsid w:val="0023496C"/>
    <w:rsid w:val="00242E5D"/>
    <w:rsid w:val="00253386"/>
    <w:rsid w:val="002633CE"/>
    <w:rsid w:val="00275648"/>
    <w:rsid w:val="00293816"/>
    <w:rsid w:val="00293D51"/>
    <w:rsid w:val="002D039C"/>
    <w:rsid w:val="002E2DF4"/>
    <w:rsid w:val="002E5E84"/>
    <w:rsid w:val="002F5BCF"/>
    <w:rsid w:val="00305E8D"/>
    <w:rsid w:val="00316C98"/>
    <w:rsid w:val="00322038"/>
    <w:rsid w:val="00325AAA"/>
    <w:rsid w:val="00332FA9"/>
    <w:rsid w:val="00336B6F"/>
    <w:rsid w:val="00343983"/>
    <w:rsid w:val="00347FB3"/>
    <w:rsid w:val="0036556E"/>
    <w:rsid w:val="00365C36"/>
    <w:rsid w:val="00367F6F"/>
    <w:rsid w:val="003702E8"/>
    <w:rsid w:val="00370770"/>
    <w:rsid w:val="00386B45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15BC"/>
    <w:rsid w:val="00595F76"/>
    <w:rsid w:val="005A0515"/>
    <w:rsid w:val="005A0F85"/>
    <w:rsid w:val="005B3147"/>
    <w:rsid w:val="005C7890"/>
    <w:rsid w:val="005D0C18"/>
    <w:rsid w:val="005D6D58"/>
    <w:rsid w:val="005E7754"/>
    <w:rsid w:val="00623AB3"/>
    <w:rsid w:val="006302AD"/>
    <w:rsid w:val="00666066"/>
    <w:rsid w:val="00666460"/>
    <w:rsid w:val="00674B0C"/>
    <w:rsid w:val="00680DE3"/>
    <w:rsid w:val="006D7DDE"/>
    <w:rsid w:val="006E7E18"/>
    <w:rsid w:val="006F294B"/>
    <w:rsid w:val="0072546A"/>
    <w:rsid w:val="007368A5"/>
    <w:rsid w:val="0075221C"/>
    <w:rsid w:val="00760BED"/>
    <w:rsid w:val="007739C1"/>
    <w:rsid w:val="007817F5"/>
    <w:rsid w:val="00794996"/>
    <w:rsid w:val="007D29D4"/>
    <w:rsid w:val="00873BB6"/>
    <w:rsid w:val="00882812"/>
    <w:rsid w:val="008B4098"/>
    <w:rsid w:val="008B7154"/>
    <w:rsid w:val="008C77DC"/>
    <w:rsid w:val="008E69AC"/>
    <w:rsid w:val="009209FE"/>
    <w:rsid w:val="00920E30"/>
    <w:rsid w:val="00921CBA"/>
    <w:rsid w:val="00972560"/>
    <w:rsid w:val="00973C2C"/>
    <w:rsid w:val="0099603B"/>
    <w:rsid w:val="009B0345"/>
    <w:rsid w:val="009C5D45"/>
    <w:rsid w:val="009D4201"/>
    <w:rsid w:val="009E3BC6"/>
    <w:rsid w:val="009E68F3"/>
    <w:rsid w:val="00A12502"/>
    <w:rsid w:val="00A5271E"/>
    <w:rsid w:val="00A67B22"/>
    <w:rsid w:val="00A71222"/>
    <w:rsid w:val="00AC2008"/>
    <w:rsid w:val="00AC214E"/>
    <w:rsid w:val="00AD5EA4"/>
    <w:rsid w:val="00AD7D0A"/>
    <w:rsid w:val="00B01E95"/>
    <w:rsid w:val="00B060E9"/>
    <w:rsid w:val="00B6087C"/>
    <w:rsid w:val="00B63707"/>
    <w:rsid w:val="00B72366"/>
    <w:rsid w:val="00B92FA8"/>
    <w:rsid w:val="00B936B6"/>
    <w:rsid w:val="00BB49D2"/>
    <w:rsid w:val="00BC2BAE"/>
    <w:rsid w:val="00C15C0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0798"/>
    <w:rsid w:val="00D213BD"/>
    <w:rsid w:val="00D261F8"/>
    <w:rsid w:val="00D31569"/>
    <w:rsid w:val="00D34075"/>
    <w:rsid w:val="00D3753C"/>
    <w:rsid w:val="00DA72B0"/>
    <w:rsid w:val="00E13C03"/>
    <w:rsid w:val="00E22048"/>
    <w:rsid w:val="00E40CFB"/>
    <w:rsid w:val="00E52884"/>
    <w:rsid w:val="00E52F5A"/>
    <w:rsid w:val="00E71EF1"/>
    <w:rsid w:val="00E801C4"/>
    <w:rsid w:val="00E80982"/>
    <w:rsid w:val="00E87680"/>
    <w:rsid w:val="00E969E7"/>
    <w:rsid w:val="00EB00D2"/>
    <w:rsid w:val="00ED41F3"/>
    <w:rsid w:val="00EF580F"/>
    <w:rsid w:val="00FA39B7"/>
    <w:rsid w:val="00FE6D4F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471FE"/>
  <w15:docId w15:val="{855E9709-A704-4FB7-8382-4BECEE30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ille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C063-A707-4AEC-A98F-A8C7FD31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agenda.dotx</Template>
  <TotalTime>216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Kille, Russell</dc:creator>
  <cp:lastModifiedBy>Russell Kille</cp:lastModifiedBy>
  <cp:revision>18</cp:revision>
  <cp:lastPrinted>2003-04-23T20:06:00Z</cp:lastPrinted>
  <dcterms:created xsi:type="dcterms:W3CDTF">2021-03-24T18:08:00Z</dcterms:created>
  <dcterms:modified xsi:type="dcterms:W3CDTF">2021-04-03T16:18:00Z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